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2F" w:rsidRDefault="00AC2C2F">
      <w:r>
        <w:t>[INSERT YOUR ADDRESS AND CONTACT DETAILS]</w:t>
      </w:r>
    </w:p>
    <w:p w:rsidR="00AC2C2F" w:rsidRDefault="00AC2C2F">
      <w:r>
        <w:t>[INSERT DATE]</w:t>
      </w:r>
    </w:p>
    <w:p w:rsidR="00AC2C2F" w:rsidRDefault="00AC2C2F"/>
    <w:p w:rsidR="00AC2C2F" w:rsidRDefault="00AC2C2F">
      <w:r>
        <w:t>Dear Neighbour,</w:t>
      </w:r>
    </w:p>
    <w:p w:rsidR="00AC2C2F" w:rsidRDefault="00AC2C2F"/>
    <w:p w:rsidR="00AC2C2F" w:rsidRDefault="00AC2C2F">
      <w:r>
        <w:t>I live on your street and I’m getting in touch about the idea of starting a Play Street here.</w:t>
      </w:r>
    </w:p>
    <w:p w:rsidR="00AC2C2F" w:rsidRDefault="00AC2C2F">
      <w:r>
        <w:t>In case you haven’t   heard of them, Play Streets are short, stewarded road closures, organised by residents who volunteer to steward. They typically take place once a month, often at weekends.</w:t>
      </w:r>
    </w:p>
    <w:p w:rsidR="00AC2C2F" w:rsidRDefault="00AC2C2F">
      <w:proofErr w:type="gramStart"/>
      <w:r>
        <w:t>These days many children don’t get the opportunity to play out, with traffic being the biggest barrier.</w:t>
      </w:r>
      <w:proofErr w:type="gramEnd"/>
      <w:r>
        <w:t xml:space="preserve"> So Play Streets give children the chance to play more safely in their neighbourhood and make new friends. They also help bring neighbours of all ages together- making the streets </w:t>
      </w:r>
      <w:proofErr w:type="gramStart"/>
      <w:r>
        <w:t>feel</w:t>
      </w:r>
      <w:proofErr w:type="gramEnd"/>
      <w:r>
        <w:t xml:space="preserve"> </w:t>
      </w:r>
      <w:r w:rsidR="00BA2027">
        <w:t>f</w:t>
      </w:r>
      <w:r>
        <w:t xml:space="preserve">riendlier for everyone. </w:t>
      </w:r>
    </w:p>
    <w:p w:rsidR="00AC2C2F" w:rsidRDefault="00AC2C2F">
      <w:r>
        <w:t>If our Play Street w</w:t>
      </w:r>
      <w:bookmarkStart w:id="0" w:name="_GoBack"/>
      <w:bookmarkEnd w:id="0"/>
      <w:r>
        <w:t>ent ahead- this would not stop you having car access to your house at those times. Also you would not need to move y</w:t>
      </w:r>
      <w:r w:rsidR="008D46BD">
        <w:t>o</w:t>
      </w:r>
      <w:r>
        <w:t>ur car- only if you wanted to. Through traffic would be diverted, but any residents wanting to park here or exit</w:t>
      </w:r>
      <w:r w:rsidR="008D46BD">
        <w:t xml:space="preserve"> </w:t>
      </w:r>
      <w:r>
        <w:t xml:space="preserve">the street would be asked to drive in and out at walking speed, escorted by a volunteer steward. Also please note, </w:t>
      </w:r>
      <w:r w:rsidRPr="00AC2C2F">
        <w:rPr>
          <w:b/>
        </w:rPr>
        <w:t>at Play Streets parents/carers remain responsible for their children</w:t>
      </w:r>
      <w:r>
        <w:t>.</w:t>
      </w:r>
    </w:p>
    <w:p w:rsidR="002C3813" w:rsidRDefault="002C3813">
      <w:r>
        <w:t xml:space="preserve">I’m keen to talk to as many people in the street as possible and am talking to as many people as I can. </w:t>
      </w:r>
      <w:proofErr w:type="gramStart"/>
      <w:r>
        <w:t>But if I miss you today or if you have any comments or questions please do get in touch.</w:t>
      </w:r>
      <w:proofErr w:type="gramEnd"/>
    </w:p>
    <w:p w:rsidR="002C3813" w:rsidRDefault="002C3813"/>
    <w:p w:rsidR="002C3813" w:rsidRDefault="002C3813">
      <w:r>
        <w:t xml:space="preserve">Play Streets is also known as ‘playing out’ sessions after the national organisation </w:t>
      </w:r>
      <w:r w:rsidRPr="002C3813">
        <w:t xml:space="preserve">Playing Out </w:t>
      </w:r>
      <w:r>
        <w:t>(</w:t>
      </w:r>
      <w:r w:rsidRPr="002C3813">
        <w:t>http://playingout.net/</w:t>
      </w:r>
      <w:r>
        <w:t>), which first introduced this model of street play and supports people to get involved nationwide.</w:t>
      </w:r>
    </w:p>
    <w:p w:rsidR="003E1E57" w:rsidRDefault="003E1E57"/>
    <w:p w:rsidR="003E1E57" w:rsidRDefault="003E1E57">
      <w:r>
        <w:t>I look forward to chatting to you about the idea and seeing what you think!</w:t>
      </w:r>
    </w:p>
    <w:p w:rsidR="003E1E57" w:rsidRDefault="003E1E57">
      <w:r>
        <w:t>Best Wishes,</w:t>
      </w:r>
    </w:p>
    <w:p w:rsidR="003E1E57" w:rsidRDefault="003E1E57"/>
    <w:p w:rsidR="003E1E57" w:rsidRDefault="003E1E57">
      <w:r>
        <w:t>[INSERT YOUR NAME]</w:t>
      </w:r>
    </w:p>
    <w:sectPr w:rsidR="003E1E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2F" w:rsidRDefault="00AC2C2F" w:rsidP="00AC2C2F">
      <w:pPr>
        <w:spacing w:after="0" w:line="240" w:lineRule="auto"/>
      </w:pPr>
      <w:r>
        <w:separator/>
      </w:r>
    </w:p>
  </w:endnote>
  <w:endnote w:type="continuationSeparator" w:id="0">
    <w:p w:rsidR="00AC2C2F" w:rsidRDefault="00AC2C2F" w:rsidP="00A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2F" w:rsidRDefault="00AC2C2F" w:rsidP="00AC2C2F">
      <w:pPr>
        <w:spacing w:after="0" w:line="240" w:lineRule="auto"/>
      </w:pPr>
      <w:r>
        <w:separator/>
      </w:r>
    </w:p>
  </w:footnote>
  <w:footnote w:type="continuationSeparator" w:id="0">
    <w:p w:rsidR="00AC2C2F" w:rsidRDefault="00AC2C2F" w:rsidP="00A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2F" w:rsidRDefault="00AC2C2F">
    <w:pPr>
      <w:pStyle w:val="Header"/>
    </w:pPr>
    <w:r w:rsidRPr="00AC2C2F">
      <w:t>Letter example for door to door consultation- adapt as required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F"/>
    <w:rsid w:val="002C3813"/>
    <w:rsid w:val="002E12EB"/>
    <w:rsid w:val="003E1E57"/>
    <w:rsid w:val="008D46BD"/>
    <w:rsid w:val="00AC2C2F"/>
    <w:rsid w:val="00B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2F"/>
  </w:style>
  <w:style w:type="paragraph" w:styleId="Footer">
    <w:name w:val="footer"/>
    <w:basedOn w:val="Normal"/>
    <w:link w:val="FooterChar"/>
    <w:uiPriority w:val="99"/>
    <w:unhideWhenUsed/>
    <w:rsid w:val="00AC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2F"/>
  </w:style>
  <w:style w:type="paragraph" w:styleId="Footer">
    <w:name w:val="footer"/>
    <w:basedOn w:val="Normal"/>
    <w:link w:val="FooterChar"/>
    <w:uiPriority w:val="99"/>
    <w:unhideWhenUsed/>
    <w:rsid w:val="00AC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6A75C6DB.dotm</Template>
  <TotalTime>54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Milette</dc:creator>
  <cp:lastModifiedBy>Christina Milette</cp:lastModifiedBy>
  <cp:revision>5</cp:revision>
  <dcterms:created xsi:type="dcterms:W3CDTF">2018-02-12T09:11:00Z</dcterms:created>
  <dcterms:modified xsi:type="dcterms:W3CDTF">2018-02-12T10:05:00Z</dcterms:modified>
</cp:coreProperties>
</file>